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0E24" w14:textId="77777777" w:rsidR="00114537" w:rsidRPr="00DF3E55" w:rsidRDefault="005D2CB3" w:rsidP="00C807DD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5D2CB3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Ethos </w:t>
      </w:r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and environment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72CB9EA3" w14:textId="77777777" w:rsidTr="005D2CB3">
        <w:trPr>
          <w:trHeight w:val="874"/>
          <w:tblHeader/>
        </w:trPr>
        <w:tc>
          <w:tcPr>
            <w:tcW w:w="3413" w:type="dxa"/>
            <w:shd w:val="clear" w:color="auto" w:fill="auto"/>
            <w:hideMark/>
          </w:tcPr>
          <w:p w14:paraId="56F634B2" w14:textId="77777777" w:rsidR="005D2CB3" w:rsidRPr="00DF3E55" w:rsidRDefault="005D2CB3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  <w:hideMark/>
          </w:tcPr>
          <w:p w14:paraId="3E5084A7" w14:textId="77777777" w:rsidR="005D2CB3" w:rsidRPr="00DF3E55" w:rsidRDefault="005D2CB3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31FDDB67" w14:textId="77777777" w:rsidR="005D2CB3" w:rsidRPr="00DF3E55" w:rsidRDefault="005D2CB3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D6C4FF" w14:textId="77777777" w:rsidR="005D2CB3" w:rsidRPr="00DF3E55" w:rsidRDefault="005D2CB3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506EE3" w14:textId="77777777" w:rsidR="005D2CB3" w:rsidRPr="00DF3E55" w:rsidRDefault="005D2CB3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0CBAC4DF" w14:textId="77777777" w:rsidR="005D2CB3" w:rsidRPr="00DF3E55" w:rsidRDefault="005D2CB3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1F60A5" w14:textId="77777777" w:rsidR="005D2CB3" w:rsidRPr="00DF3E55" w:rsidRDefault="005D2CB3" w:rsidP="001852FF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1AB3119A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0891C76F" w14:textId="77777777" w:rsidR="005D2CB3" w:rsidRPr="00DF3E55" w:rsidRDefault="005D2CB3" w:rsidP="00DA44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There is at least one member of staff appointed as an asthma champion.</w:t>
            </w:r>
          </w:p>
        </w:tc>
        <w:tc>
          <w:tcPr>
            <w:tcW w:w="4819" w:type="dxa"/>
            <w:shd w:val="clear" w:color="auto" w:fill="auto"/>
          </w:tcPr>
          <w:p w14:paraId="5B9C964F" w14:textId="77777777" w:rsidR="005D2CB3" w:rsidRPr="00DF3E55" w:rsidRDefault="005D2CB3" w:rsidP="00A31AC8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Appoint a member of staff as your asthma champion.</w:t>
            </w:r>
          </w:p>
          <w:p w14:paraId="213F3C41" w14:textId="3EF9EBE9" w:rsidR="005D2CB3" w:rsidRPr="00DF3E55" w:rsidRDefault="005D2CB3" w:rsidP="00A31AC8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See guidance on</w:t>
            </w:r>
            <w:r w:rsidR="006A7F5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hyperlink r:id="rId11" w:history="1">
              <w:r w:rsidRP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the role of asthma champion</w:t>
              </w:r>
              <w:r w:rsidR="006A7F59" w:rsidRP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 xml:space="preserve"> (page 8)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linked to the Asthma friendly schools accreditation.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F73E24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517AB37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08104968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3DCC7E3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ED36A3" w14:textId="77777777" w:rsidR="005D2CB3" w:rsidRPr="00DF3E55" w:rsidRDefault="005D2CB3" w:rsidP="00DA44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61010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2CB3" w:rsidRPr="00DF3E55" w14:paraId="7E8C8F2D" w14:textId="77777777" w:rsidTr="005D2CB3">
        <w:trPr>
          <w:trHeight w:val="1209"/>
        </w:trPr>
        <w:tc>
          <w:tcPr>
            <w:tcW w:w="3413" w:type="dxa"/>
            <w:shd w:val="clear" w:color="auto" w:fill="auto"/>
          </w:tcPr>
          <w:p w14:paraId="62B707FA" w14:textId="77777777" w:rsidR="005D2CB3" w:rsidRPr="00DF3E55" w:rsidRDefault="005D2CB3" w:rsidP="00DA44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The school / setting </w:t>
            </w:r>
            <w:proofErr w:type="gramStart"/>
            <w:r w:rsidRPr="00DF3E55">
              <w:rPr>
                <w:rFonts w:ascii="Calibri" w:hAnsi="Calibri" w:cs="Calibri"/>
                <w:sz w:val="22"/>
                <w:szCs w:val="22"/>
              </w:rPr>
              <w:t>have</w:t>
            </w:r>
            <w:proofErr w:type="gramEnd"/>
            <w:r w:rsidRPr="00DF3E55">
              <w:rPr>
                <w:rFonts w:ascii="Calibri" w:hAnsi="Calibri" w:cs="Calibri"/>
                <w:sz w:val="22"/>
                <w:szCs w:val="22"/>
              </w:rPr>
              <w:t xml:space="preserve"> achieved the Asthma friendly school accreditation. </w:t>
            </w:r>
          </w:p>
        </w:tc>
        <w:tc>
          <w:tcPr>
            <w:tcW w:w="4819" w:type="dxa"/>
            <w:shd w:val="clear" w:color="auto" w:fill="auto"/>
          </w:tcPr>
          <w:p w14:paraId="22B9E327" w14:textId="659E9D86" w:rsidR="005D2CB3" w:rsidRPr="006A7F59" w:rsidRDefault="005D2CB3" w:rsidP="006A7F59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To find out more about becoming an Asthma friendly school please</w:t>
            </w:r>
            <w:r w:rsidR="006A7F59">
              <w:rPr>
                <w:rFonts w:ascii="Calibri" w:hAnsi="Calibri" w:cs="Calibri"/>
                <w:sz w:val="22"/>
                <w:szCs w:val="22"/>
              </w:rPr>
              <w:t xml:space="preserve"> read this </w:t>
            </w:r>
            <w:hyperlink r:id="rId12" w:history="1">
              <w:r w:rsidR="006A7F59" w:rsidRP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Asthma Friendly Schools Guide</w:t>
              </w:r>
            </w:hyperlink>
            <w:r w:rsidR="006A7F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A7F59">
              <w:rPr>
                <w:rFonts w:ascii="Calibri" w:hAnsi="Calibri" w:cs="Calibri"/>
                <w:sz w:val="22"/>
                <w:szCs w:val="22"/>
              </w:rPr>
              <w:t>for more information and a helpful checklist.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4C2722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148626A2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984E22D" w14:textId="77777777" w:rsidR="005D2CB3" w:rsidRPr="00DF3E55" w:rsidRDefault="005D2CB3" w:rsidP="00DA44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9E5C391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D2CB3" w:rsidRPr="00DF3E55" w14:paraId="583727BA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715DBB23" w14:textId="77777777" w:rsidR="005D2CB3" w:rsidRPr="00DF3E55" w:rsidRDefault="005D2CB3" w:rsidP="00DA44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Opportunities to celebrate special events such as #askaboutasthma week, world asthma day, clean air day, etc are maximised and sit within a culture which promotes safety, belonging and inclusion for all.</w:t>
            </w:r>
          </w:p>
        </w:tc>
        <w:tc>
          <w:tcPr>
            <w:tcW w:w="4819" w:type="dxa"/>
            <w:shd w:val="clear" w:color="auto" w:fill="auto"/>
          </w:tcPr>
          <w:p w14:paraId="33E12F6B" w14:textId="77777777" w:rsidR="005D2CB3" w:rsidRPr="00DF3E55" w:rsidRDefault="005D2CB3" w:rsidP="00DA44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Find out more about these events below:</w:t>
            </w:r>
          </w:p>
          <w:p w14:paraId="60E4DF88" w14:textId="03504E35" w:rsidR="005D2CB3" w:rsidRPr="00DF3E55" w:rsidRDefault="00D14360" w:rsidP="00DA4489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13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#AskAboutAsthma week 2023</w:t>
              </w:r>
            </w:hyperlink>
          </w:p>
          <w:p w14:paraId="47603F12" w14:textId="67F739D4" w:rsidR="005D2CB3" w:rsidRPr="00DF3E55" w:rsidRDefault="00D14360" w:rsidP="00DA4489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14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World Asthma Day 2023 </w:t>
              </w:r>
            </w:hyperlink>
          </w:p>
          <w:p w14:paraId="52606723" w14:textId="42200593" w:rsidR="005D2CB3" w:rsidRDefault="00D14360" w:rsidP="00DA4489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15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Clean Air Day</w:t>
              </w:r>
            </w:hyperlink>
          </w:p>
          <w:p w14:paraId="6FCE713E" w14:textId="77777777" w:rsidR="006A7F59" w:rsidRPr="00DF3E55" w:rsidRDefault="006A7F59" w:rsidP="006A7F59">
            <w:pPr>
              <w:ind w:left="720"/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57617C23" w14:textId="43469411" w:rsidR="005D2CB3" w:rsidRPr="00DF3E55" w:rsidRDefault="00D14360" w:rsidP="00DA4489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hyperlink r:id="rId16" w:history="1">
              <w:r w:rsidR="005D2CB3" w:rsidRP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Posters re air quality</w:t>
              </w:r>
            </w:hyperlink>
            <w:r w:rsidR="005D2CB3" w:rsidRPr="00DF3E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E41D0F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73BBA31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962B94E" w14:textId="77777777" w:rsidR="005D2CB3" w:rsidRPr="00DF3E55" w:rsidRDefault="005D2CB3" w:rsidP="00DA44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B6B8E19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D2CB3" w:rsidRPr="00DF3E55" w14:paraId="49AE2D0B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56FBF1D2" w14:textId="77777777" w:rsidR="005D2CB3" w:rsidRPr="00DF3E55" w:rsidRDefault="005D2CB3" w:rsidP="00DA4489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There is no stigmatisation of CYP based on their health circumstances and needs. </w:t>
            </w:r>
          </w:p>
        </w:tc>
        <w:tc>
          <w:tcPr>
            <w:tcW w:w="4819" w:type="dxa"/>
            <w:shd w:val="clear" w:color="auto" w:fill="auto"/>
          </w:tcPr>
          <w:p w14:paraId="1A78EAAB" w14:textId="77777777" w:rsidR="005D2CB3" w:rsidRPr="00DF3E55" w:rsidRDefault="005D2CB3" w:rsidP="009477B2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Make sure CYP are taught appropriately about health conditions and disabilities through your curriculum and the messages promoted through your ethos and environment. </w:t>
            </w:r>
          </w:p>
          <w:p w14:paraId="2BCF72BF" w14:textId="5D4223E0" w:rsidR="005D2CB3" w:rsidRPr="00DF3E55" w:rsidRDefault="005D2CB3" w:rsidP="009477B2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Consider completing </w:t>
            </w:r>
            <w:hyperlink r:id="rId17" w:history="1">
              <w:r w:rsidRP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a whole school audit around CYP mental health and wellbein</w:t>
              </w:r>
              <w:r w:rsidR="006A7F59" w:rsidRP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g</w:t>
              </w:r>
            </w:hyperlink>
            <w:r w:rsidR="006A7F59">
              <w:rPr>
                <w:rFonts w:ascii="Calibri" w:hAnsi="Calibri" w:cs="Calibri"/>
                <w:sz w:val="22"/>
                <w:szCs w:val="22"/>
              </w:rPr>
              <w:t>.</w:t>
            </w:r>
            <w:r w:rsidR="006A7F59"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71CDF2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8F69E79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82A4E76" w14:textId="77777777" w:rsidR="005D2CB3" w:rsidRPr="00DF3E55" w:rsidRDefault="005D2CB3" w:rsidP="00DA4489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10226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398C3A41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3A3B045" w14:textId="77777777" w:rsidR="005D2CB3" w:rsidRPr="00DF3E55" w:rsidRDefault="005D2CB3" w:rsidP="00DA4489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3A02E101" w14:textId="77777777" w:rsidR="005D2CB3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80DB7A7" w14:textId="77777777" w:rsidR="00D14360" w:rsidRDefault="00D14360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br w:type="page"/>
      </w:r>
    </w:p>
    <w:p w14:paraId="1B7EAD52" w14:textId="5C1761BF" w:rsidR="005D2CB3" w:rsidRPr="00DF3E55" w:rsidRDefault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lastRenderedPageBreak/>
        <w:t>Leadership and governors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0E8954FE" w14:textId="77777777" w:rsidTr="00DF3E55">
        <w:trPr>
          <w:trHeight w:val="1383"/>
        </w:trPr>
        <w:tc>
          <w:tcPr>
            <w:tcW w:w="3413" w:type="dxa"/>
            <w:shd w:val="clear" w:color="auto" w:fill="auto"/>
          </w:tcPr>
          <w:p w14:paraId="65CBE0FA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5982CDE1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0A2122A2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343A57ED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3D4BE5FB" w14:textId="77777777" w:rsidR="005D2CB3" w:rsidRPr="00DF3E55" w:rsidRDefault="005D2CB3" w:rsidP="005D2CB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23C2A195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7CBD8AF8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591585A3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458E425B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Governors and senior leadership team (SLT) are aware of the challenges that can be faced by CYP who have asthma and are committed to meeting their needs.</w:t>
            </w:r>
          </w:p>
        </w:tc>
        <w:tc>
          <w:tcPr>
            <w:tcW w:w="4819" w:type="dxa"/>
            <w:shd w:val="clear" w:color="auto" w:fill="auto"/>
          </w:tcPr>
          <w:p w14:paraId="7D946BBB" w14:textId="1BA2970D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governors and SLT are familiar with the information outlined within the WSA guide and th</w:t>
            </w:r>
            <w:r w:rsidR="006A7F5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e accompanying </w:t>
            </w:r>
            <w:hyperlink r:id="rId18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padlet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1F5DA7F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0FCC13D4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23216FC1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4C8FA61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3A4F14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88511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2CB3" w:rsidRPr="00DF3E55" w14:paraId="2FFB5F80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29B49B5B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Governors and senior leadership team (SLT) are up to date with relevant guidance and legislation.</w:t>
            </w:r>
          </w:p>
        </w:tc>
        <w:tc>
          <w:tcPr>
            <w:tcW w:w="4819" w:type="dxa"/>
            <w:shd w:val="clear" w:color="auto" w:fill="auto"/>
          </w:tcPr>
          <w:p w14:paraId="10B8A889" w14:textId="77777777" w:rsidR="005D2CB3" w:rsidRPr="00DF3E55" w:rsidRDefault="005D2CB3" w:rsidP="005D2CB3">
            <w:pPr>
              <w:pStyle w:val="ListParagraph"/>
              <w:spacing w:after="0" w:line="240" w:lineRule="auto"/>
              <w:ind w:left="0"/>
              <w:rPr>
                <w:rFonts w:cs="Calibri"/>
                <w:lang w:eastAsia="en-GB"/>
              </w:rPr>
            </w:pPr>
            <w:r w:rsidRPr="00DF3E55">
              <w:rPr>
                <w:rFonts w:cs="Calibri"/>
                <w:lang w:eastAsia="en-GB"/>
              </w:rPr>
              <w:t xml:space="preserve">Ensure governors and SLT are familiar with the following guidance: </w:t>
            </w:r>
          </w:p>
          <w:p w14:paraId="7BF959EA" w14:textId="4A0CB42E" w:rsidR="006A7F59" w:rsidRDefault="00D14360" w:rsidP="005D2C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hyperlink r:id="rId19" w:history="1">
              <w:r w:rsidR="006A7F59">
                <w:rPr>
                  <w:rStyle w:val="Hyperlink"/>
                  <w:rFonts w:cs="Calibri"/>
                  <w:lang w:eastAsia="en-GB"/>
                </w:rPr>
                <w:t>Supporting pupils with medical conditions at school</w:t>
              </w:r>
            </w:hyperlink>
          </w:p>
          <w:p w14:paraId="17264545" w14:textId="6C0D01D8" w:rsidR="005D2CB3" w:rsidRPr="00DF3E55" w:rsidRDefault="00D14360" w:rsidP="005D2C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</w:rPr>
            </w:pPr>
            <w:hyperlink r:id="rId20" w:history="1">
              <w:r w:rsidR="006A7F59">
                <w:rPr>
                  <w:rStyle w:val="Hyperlink"/>
                </w:rPr>
                <w:t>Emergency asthma inhalers for use in schools</w:t>
              </w:r>
            </w:hyperlink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23C3611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4AF30763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686F394E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DF64519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BC588CE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E0D92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</w:tbl>
    <w:p w14:paraId="598B7396" w14:textId="77777777" w:rsidR="005D2CB3" w:rsidRPr="00DF3E55" w:rsidRDefault="005D2CB3" w:rsidP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55DE2346" w14:textId="77777777" w:rsidR="005D2CB3" w:rsidRPr="00DF3E55" w:rsidRDefault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Policy development 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450F8230" w14:textId="77777777" w:rsidTr="00DF3E55">
        <w:trPr>
          <w:trHeight w:val="1383"/>
        </w:trPr>
        <w:tc>
          <w:tcPr>
            <w:tcW w:w="3413" w:type="dxa"/>
            <w:shd w:val="clear" w:color="auto" w:fill="auto"/>
          </w:tcPr>
          <w:p w14:paraId="45FC0FD8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71F89C05" w14:textId="77777777" w:rsidR="005D2CB3" w:rsidRPr="00DF3E55" w:rsidRDefault="005D2CB3" w:rsidP="005D2CB3">
            <w:p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698661C0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6360FF5B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1B312286" w14:textId="77777777" w:rsidR="005D2CB3" w:rsidRPr="00DF3E55" w:rsidRDefault="005D2CB3" w:rsidP="005D2CB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470627B3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522DE0A2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03F8C014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7F025562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Relevant policies including safeguarding, behaviour and anti-bullying policies recognise the needs of children and young people with asthma, are clear, up to date and aligned to national guidance and legislation.</w:t>
            </w:r>
          </w:p>
        </w:tc>
        <w:tc>
          <w:tcPr>
            <w:tcW w:w="4819" w:type="dxa"/>
            <w:shd w:val="clear" w:color="auto" w:fill="auto"/>
          </w:tcPr>
          <w:p w14:paraId="17928AAA" w14:textId="729C5481" w:rsidR="005D2CB3" w:rsidRPr="00DF3E55" w:rsidRDefault="005D2CB3" w:rsidP="005D2CB3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Follow </w:t>
            </w:r>
            <w:hyperlink r:id="rId21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Supporting pupils with medical conditions at school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="006A7F59"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guidance</w:t>
            </w:r>
            <w:r w:rsidR="006A7F59">
              <w:rPr>
                <w:rFonts w:ascii="Calibri" w:hAnsi="Calibri" w:cs="Calibri"/>
                <w:sz w:val="22"/>
                <w:szCs w:val="22"/>
                <w:lang w:eastAsia="en-GB"/>
              </w:rPr>
              <w:t>.</w:t>
            </w:r>
          </w:p>
          <w:p w14:paraId="6BDE4B2F" w14:textId="77777777" w:rsidR="005D2CB3" w:rsidRPr="00DF3E55" w:rsidRDefault="005D2CB3" w:rsidP="005D2CB3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policies are updated regularly in line with national guidance and legislation.</w:t>
            </w:r>
          </w:p>
        </w:tc>
        <w:tc>
          <w:tcPr>
            <w:tcW w:w="1560" w:type="dxa"/>
            <w:shd w:val="clear" w:color="auto" w:fill="auto"/>
            <w:hideMark/>
          </w:tcPr>
          <w:p w14:paraId="49F74974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EC9B8E4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BC6BCD3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6B4C1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  <w:p w14:paraId="4D91429A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</w:p>
          <w:p w14:paraId="58B4FCC3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</w:p>
          <w:p w14:paraId="3251B77B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</w:p>
        </w:tc>
      </w:tr>
      <w:tr w:rsidR="005D2CB3" w:rsidRPr="00DF3E55" w14:paraId="3FC480DE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78ED834C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Policies are accessible for all CYP and families. </w:t>
            </w:r>
          </w:p>
        </w:tc>
        <w:tc>
          <w:tcPr>
            <w:tcW w:w="4819" w:type="dxa"/>
            <w:shd w:val="clear" w:color="auto" w:fill="auto"/>
          </w:tcPr>
          <w:p w14:paraId="4AD2F81D" w14:textId="77777777" w:rsidR="005D2CB3" w:rsidRPr="00DF3E55" w:rsidRDefault="005D2CB3" w:rsidP="005D2CB3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Consider CYP and family needs and adapt policy as needed.</w:t>
            </w:r>
          </w:p>
          <w:p w14:paraId="1A8553F8" w14:textId="77777777" w:rsidR="005D2CB3" w:rsidRPr="00DF3E55" w:rsidRDefault="005D2CB3" w:rsidP="005D2CB3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Take account of CYP's cultural, special educational or physical needs. (</w:t>
            </w:r>
            <w:proofErr w:type="gramStart"/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for</w:t>
            </w:r>
            <w:proofErr w:type="gramEnd"/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example, by providing material in alternative formats such as visuals, large print, Braille, audio and video.)</w:t>
            </w:r>
          </w:p>
          <w:p w14:paraId="07F305FF" w14:textId="77777777" w:rsidR="005D2CB3" w:rsidRPr="00DF3E55" w:rsidRDefault="005D2CB3" w:rsidP="005D2CB3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Policies are available to the whole school community and are publicly available on the school website.</w:t>
            </w:r>
          </w:p>
        </w:tc>
        <w:tc>
          <w:tcPr>
            <w:tcW w:w="1560" w:type="dxa"/>
            <w:shd w:val="clear" w:color="auto" w:fill="auto"/>
            <w:hideMark/>
          </w:tcPr>
          <w:p w14:paraId="1139C442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702AC96D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347E564E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DC1C3FA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D883F43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FC77B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5D2CB3" w:rsidRPr="00DF3E55" w14:paraId="3CFFEF68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70908D8D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There is an asthma policy that ensures CYP are identified effectively and offered appropriate support.</w:t>
            </w:r>
          </w:p>
        </w:tc>
        <w:tc>
          <w:tcPr>
            <w:tcW w:w="4819" w:type="dxa"/>
            <w:shd w:val="clear" w:color="auto" w:fill="auto"/>
          </w:tcPr>
          <w:p w14:paraId="7493504F" w14:textId="77777777" w:rsidR="005D2CB3" w:rsidRPr="00DF3E55" w:rsidRDefault="005D2CB3" w:rsidP="005D2CB3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Refer to the guidance within the WSA guide in the section titled ‘Policy </w:t>
            </w:r>
            <w:proofErr w:type="gramStart"/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considerations’</w:t>
            </w:r>
            <w:proofErr w:type="gramEnd"/>
          </w:p>
          <w:p w14:paraId="527CCABA" w14:textId="77777777" w:rsidR="005D2CB3" w:rsidRPr="00DF3E55" w:rsidRDefault="005D2CB3" w:rsidP="005D2CB3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See example asthma policy – </w:t>
            </w: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coming soon!!</w:t>
            </w:r>
          </w:p>
        </w:tc>
        <w:tc>
          <w:tcPr>
            <w:tcW w:w="1560" w:type="dxa"/>
            <w:shd w:val="clear" w:color="auto" w:fill="auto"/>
          </w:tcPr>
          <w:p w14:paraId="187A2E4B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24EBC3A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197D3C3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8A3BFBF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</w:p>
        </w:tc>
      </w:tr>
      <w:tr w:rsidR="005D2CB3" w:rsidRPr="00DF3E55" w14:paraId="52B6F31F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41904DB6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Staff are confident in the contents of relevant policies and fully understand how it empowers them to support CYP with asthma. </w:t>
            </w:r>
          </w:p>
        </w:tc>
        <w:tc>
          <w:tcPr>
            <w:tcW w:w="4819" w:type="dxa"/>
            <w:shd w:val="clear" w:color="auto" w:fill="auto"/>
          </w:tcPr>
          <w:p w14:paraId="58020C4B" w14:textId="77777777" w:rsidR="005D2CB3" w:rsidRPr="00DF3E55" w:rsidRDefault="005D2CB3" w:rsidP="005D2CB3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Provide staff with access to the asthma policy as part of their induction.</w:t>
            </w:r>
          </w:p>
          <w:p w14:paraId="619E7688" w14:textId="77777777" w:rsidR="005D2CB3" w:rsidRPr="00DF3E55" w:rsidRDefault="005D2CB3" w:rsidP="005D2CB3">
            <w:pPr>
              <w:numPr>
                <w:ilvl w:val="0"/>
                <w:numId w:val="22"/>
              </w:numPr>
              <w:contextualSpacing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Provide staff with opportunities to ask questions about the policy.</w:t>
            </w:r>
          </w:p>
        </w:tc>
        <w:tc>
          <w:tcPr>
            <w:tcW w:w="1560" w:type="dxa"/>
            <w:shd w:val="clear" w:color="auto" w:fill="auto"/>
            <w:hideMark/>
          </w:tcPr>
          <w:p w14:paraId="17361EB8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12452E1F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0307145C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1A4D0A2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AE4AE11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6C380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</w:tbl>
    <w:p w14:paraId="4F99BC22" w14:textId="77777777" w:rsidR="005D2CB3" w:rsidRPr="00DF3E55" w:rsidRDefault="005D2CB3" w:rsidP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57D35651" w14:textId="77777777" w:rsidR="005D2CB3" w:rsidRPr="00DF3E55" w:rsidRDefault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CYP voice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19404425" w14:textId="77777777" w:rsidTr="00DF3E55">
        <w:trPr>
          <w:trHeight w:val="1383"/>
        </w:trPr>
        <w:tc>
          <w:tcPr>
            <w:tcW w:w="3413" w:type="dxa"/>
            <w:shd w:val="clear" w:color="auto" w:fill="auto"/>
          </w:tcPr>
          <w:p w14:paraId="61A345D4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4FBABF24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4A439BD9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1EBEB085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1486AC3F" w14:textId="77777777" w:rsidR="005D2CB3" w:rsidRPr="00DF3E55" w:rsidRDefault="005D2CB3" w:rsidP="005D2CB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0D8A9CC5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19ACE7AB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1217ED0C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5182FBAF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There is an annual CYP consultation activity (e.g., questionnaires, </w:t>
            </w:r>
            <w:proofErr w:type="gramStart"/>
            <w:r w:rsidRPr="00DF3E55">
              <w:rPr>
                <w:rFonts w:ascii="Calibri" w:hAnsi="Calibri" w:cs="Calibri"/>
                <w:sz w:val="22"/>
                <w:szCs w:val="22"/>
              </w:rPr>
              <w:t>interviews</w:t>
            </w:r>
            <w:proofErr w:type="gramEnd"/>
            <w:r w:rsidRPr="00DF3E55">
              <w:rPr>
                <w:rFonts w:ascii="Calibri" w:hAnsi="Calibri" w:cs="Calibri"/>
                <w:sz w:val="22"/>
                <w:szCs w:val="22"/>
              </w:rPr>
              <w:t xml:space="preserve"> or consultation sessions) to ensure that support remains </w:t>
            </w:r>
            <w:r w:rsidRPr="00DF3E5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needs-led and is regularly evaluated for effectiveness. </w:t>
            </w:r>
          </w:p>
        </w:tc>
        <w:tc>
          <w:tcPr>
            <w:tcW w:w="4819" w:type="dxa"/>
            <w:shd w:val="clear" w:color="auto" w:fill="auto"/>
          </w:tcPr>
          <w:p w14:paraId="28FE43EA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 xml:space="preserve">Follow guidance outlined within the WSA guide in the section titled ‘How do we collect CYP voice and empower them to lead activities?’ </w:t>
            </w:r>
          </w:p>
          <w:p w14:paraId="3D802B98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lastRenderedPageBreak/>
              <w:t>Ensure CYP voice is representative of your CYP cohort</w:t>
            </w:r>
            <w:r w:rsidRPr="00DF3E5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791539E9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Make adaptations to ensure all CYP can share their views.</w:t>
            </w:r>
          </w:p>
          <w:p w14:paraId="3E5B9BBA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Share CYP views with staff, families, and school governors as appropriate.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B72009E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F8E8344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4EA7AF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3D890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3AEDABF1" w14:textId="77777777" w:rsidR="005D2CB3" w:rsidRPr="00DF3E55" w:rsidRDefault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AEA1A70" w14:textId="77777777" w:rsidR="005D2CB3" w:rsidRPr="00DF3E55" w:rsidRDefault="005D2CB3">
      <w:pPr>
        <w:rPr>
          <w:rFonts w:ascii="Calibri" w:hAnsi="Calibri" w:cs="Calibri"/>
          <w:b/>
          <w:bCs/>
          <w:sz w:val="22"/>
          <w:szCs w:val="22"/>
        </w:rPr>
      </w:pPr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Support and signposting for CYP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1683C97A" w14:textId="77777777" w:rsidTr="00DF3E55">
        <w:trPr>
          <w:trHeight w:val="1153"/>
        </w:trPr>
        <w:tc>
          <w:tcPr>
            <w:tcW w:w="3413" w:type="dxa"/>
            <w:shd w:val="clear" w:color="auto" w:fill="auto"/>
          </w:tcPr>
          <w:p w14:paraId="12050505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659E4B7C" w14:textId="77777777" w:rsidR="005D2CB3" w:rsidRPr="00DF3E55" w:rsidRDefault="005D2CB3" w:rsidP="005D2CB3">
            <w:pPr>
              <w:ind w:left="72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04C2B682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3CE04044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020E3C89" w14:textId="77777777" w:rsidR="005D2CB3" w:rsidRPr="00DF3E55" w:rsidRDefault="005D2CB3" w:rsidP="005D2CB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77350059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475B5975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172AC54C" w14:textId="77777777" w:rsidTr="005D2CB3">
        <w:trPr>
          <w:trHeight w:val="1153"/>
        </w:trPr>
        <w:tc>
          <w:tcPr>
            <w:tcW w:w="3413" w:type="dxa"/>
            <w:shd w:val="clear" w:color="auto" w:fill="auto"/>
          </w:tcPr>
          <w:p w14:paraId="58D51D58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CYP know who the asthma champion is and how to contact them.</w:t>
            </w:r>
          </w:p>
        </w:tc>
        <w:tc>
          <w:tcPr>
            <w:tcW w:w="4819" w:type="dxa"/>
            <w:shd w:val="clear" w:color="auto" w:fill="auto"/>
          </w:tcPr>
          <w:p w14:paraId="02D39283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Display contact details of asthma champion around the school.</w:t>
            </w:r>
          </w:p>
          <w:p w14:paraId="09A86164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Remind CYP of how they can contact the asthma champion.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BACFCD8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6CA7D3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16F318B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C623C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58E16F3D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5B755006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3E8BE05A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D2CB3" w:rsidRPr="00DF3E55" w14:paraId="06217738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5EDFBDF6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Responses to CYP who have asthma are appropriate.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877FE7" w14:textId="19264330" w:rsidR="005D2CB3" w:rsidRPr="00DF3E55" w:rsidRDefault="005D2CB3" w:rsidP="005D2CB3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See further guidance </w:t>
            </w:r>
            <w:r w:rsidR="006A7F59">
              <w:rPr>
                <w:rFonts w:ascii="Calibri" w:hAnsi="Calibri" w:cs="Calibri"/>
                <w:sz w:val="22"/>
                <w:szCs w:val="22"/>
              </w:rPr>
              <w:t xml:space="preserve">in the accompanying </w:t>
            </w:r>
            <w:hyperlink r:id="rId22" w:history="1">
              <w:r w:rsidR="006A7F59">
                <w:rPr>
                  <w:rStyle w:val="Hyperlink"/>
                  <w:rFonts w:ascii="Calibri" w:hAnsi="Calibri" w:cs="Calibri"/>
                  <w:sz w:val="22"/>
                  <w:szCs w:val="22"/>
                </w:rPr>
                <w:t>padlet</w:t>
              </w:r>
            </w:hyperlink>
            <w:r w:rsidR="006A7F5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1428C39" w14:textId="77777777" w:rsidR="005D2CB3" w:rsidRPr="00DF3E55" w:rsidRDefault="005D2CB3" w:rsidP="005D2CB3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Put CYP with asthma onto the asthma register.</w:t>
            </w:r>
          </w:p>
          <w:p w14:paraId="410A2F3D" w14:textId="77777777" w:rsidR="005D2CB3" w:rsidRPr="00DF3E55" w:rsidRDefault="005D2CB3" w:rsidP="005D2CB3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Make sure CYP have a </w:t>
            </w:r>
            <w:proofErr w:type="gramStart"/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PAAP</w:t>
            </w:r>
            <w:proofErr w:type="gramEnd"/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and this is followed.</w:t>
            </w:r>
          </w:p>
          <w:p w14:paraId="3EC30A68" w14:textId="77777777" w:rsidR="005D2CB3" w:rsidRPr="00DF3E55" w:rsidRDefault="005D2CB3" w:rsidP="005D2CB3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CYP have access to their asthma medication.</w:t>
            </w:r>
          </w:p>
          <w:p w14:paraId="5B730A0D" w14:textId="77777777" w:rsidR="005D2CB3" w:rsidRPr="00DF3E55" w:rsidRDefault="005D2CB3" w:rsidP="005D2CB3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Complete a thorough assessment of needs to ensure CYP with asthma receive appropriate support based on their individual situation.</w:t>
            </w:r>
          </w:p>
          <w:p w14:paraId="67557F7E" w14:textId="1009771E" w:rsidR="005D2CB3" w:rsidRPr="00DF3E55" w:rsidRDefault="005D2CB3" w:rsidP="005D2CB3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Display</w:t>
            </w:r>
            <w:r w:rsidR="006A7F59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this</w:t>
            </w: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hyperlink r:id="rId23" w:history="1">
              <w:r w:rsidRPr="006A7F59">
                <w:rPr>
                  <w:rStyle w:val="Hyperlink"/>
                  <w:rFonts w:ascii="Calibri" w:hAnsi="Calibri" w:cs="Calibri"/>
                  <w:sz w:val="22"/>
                  <w:szCs w:val="22"/>
                  <w:lang w:eastAsia="en-GB"/>
                </w:rPr>
                <w:t>poster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 </w:t>
            </w:r>
            <w:r w:rsidRPr="00DF3E55">
              <w:rPr>
                <w:rFonts w:ascii="Calibri" w:hAnsi="Calibri" w:cs="Calibri"/>
                <w:sz w:val="22"/>
                <w:szCs w:val="22"/>
              </w:rPr>
              <w:t>to support staff awareness.</w:t>
            </w:r>
          </w:p>
          <w:p w14:paraId="5608FEC1" w14:textId="562B6FFF" w:rsidR="005D2CB3" w:rsidRPr="00DF3E55" w:rsidRDefault="005D2CB3" w:rsidP="005D2CB3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Signpost CYP to guidance such as </w:t>
            </w:r>
            <w:hyperlink r:id="rId24" w:history="1">
              <w:r w:rsidRPr="00DF3E55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</w:rPr>
                <w:t>Beat Asthma</w:t>
              </w:r>
            </w:hyperlink>
            <w:r w:rsidR="006A7F59">
              <w:rPr>
                <w:rFonts w:ascii="Calibri" w:eastAsia="Calibri" w:hAnsi="Calibri" w:cs="Calibri"/>
                <w:color w:val="0563C1"/>
                <w:sz w:val="22"/>
                <w:szCs w:val="22"/>
                <w:u w:val="single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22273A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347B23C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08DA3A7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4CC212C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1FE536D9" w14:textId="77777777" w:rsidR="00D14360" w:rsidRDefault="00D14360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4CE757D7" w14:textId="58E337EC" w:rsidR="005D2CB3" w:rsidRPr="00DF3E55" w:rsidRDefault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Partnerships with families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12B92EF4" w14:textId="77777777" w:rsidTr="00DF3E55">
        <w:trPr>
          <w:trHeight w:val="1470"/>
        </w:trPr>
        <w:tc>
          <w:tcPr>
            <w:tcW w:w="3413" w:type="dxa"/>
            <w:shd w:val="clear" w:color="auto" w:fill="auto"/>
          </w:tcPr>
          <w:p w14:paraId="6221AB4B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40B5546E" w14:textId="77777777" w:rsidR="005D2CB3" w:rsidRPr="00DF3E55" w:rsidRDefault="005D2CB3" w:rsidP="005D2CB3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0774E74A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2AD9C7DE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7FD55C26" w14:textId="77777777" w:rsidR="005D2CB3" w:rsidRPr="00DF3E55" w:rsidRDefault="005D2CB3" w:rsidP="005D2CB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373D091A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3B93087B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0E6A7EF2" w14:textId="77777777" w:rsidTr="005D2CB3">
        <w:trPr>
          <w:trHeight w:val="1470"/>
        </w:trPr>
        <w:tc>
          <w:tcPr>
            <w:tcW w:w="3413" w:type="dxa"/>
            <w:shd w:val="clear" w:color="auto" w:fill="auto"/>
          </w:tcPr>
          <w:p w14:paraId="654AF911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Families are aware of their responsibilities around asthma.</w:t>
            </w:r>
          </w:p>
        </w:tc>
        <w:tc>
          <w:tcPr>
            <w:tcW w:w="4819" w:type="dxa"/>
            <w:shd w:val="clear" w:color="auto" w:fill="auto"/>
          </w:tcPr>
          <w:p w14:paraId="0841E462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Ensure that responsibilities and expectations are outlined in policy and shared effectively with families.</w:t>
            </w:r>
          </w:p>
          <w:p w14:paraId="62E349F5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Follow key points within the WSA guide in the section titled ‘What support can we signpost families to?’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992B59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320CC06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C3FE216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9D15304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</w:p>
        </w:tc>
      </w:tr>
      <w:tr w:rsidR="005D2CB3" w:rsidRPr="00DF3E55" w14:paraId="41E05F3F" w14:textId="77777777" w:rsidTr="005D2CB3">
        <w:trPr>
          <w:trHeight w:val="1470"/>
        </w:trPr>
        <w:tc>
          <w:tcPr>
            <w:tcW w:w="3413" w:type="dxa"/>
            <w:shd w:val="clear" w:color="auto" w:fill="auto"/>
          </w:tcPr>
          <w:p w14:paraId="2694D020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Families are kept informed of any changes to asthma in school - asthma exacerbation/asthma attacks/higher use of reliever inhaler than normal </w:t>
            </w:r>
          </w:p>
        </w:tc>
        <w:tc>
          <w:tcPr>
            <w:tcW w:w="4819" w:type="dxa"/>
            <w:shd w:val="clear" w:color="auto" w:fill="auto"/>
          </w:tcPr>
          <w:p w14:paraId="360116AB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Agree the most appropriate method of communication with the family.</w:t>
            </w:r>
          </w:p>
          <w:p w14:paraId="62CF7D0E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Ensure that contact is made with parents/carers when an inhaler is used in school (whenever possible).</w:t>
            </w:r>
          </w:p>
          <w:p w14:paraId="4CFD613F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Ensure any use of emergency inhalers, asthma attacks are communicated to families. Signpost to GP for review after a significant asthma attack or if reliever inhaler is used more frequently than usual. </w:t>
            </w:r>
          </w:p>
          <w:p w14:paraId="2F887B97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Review communication methods after each incident to check if still appropriate and amend if needed. </w:t>
            </w:r>
          </w:p>
          <w:p w14:paraId="21FA1132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lastRenderedPageBreak/>
              <w:t>Use any information from families to inform and refine provision and support where appropriate.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1726DA1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 </w:t>
            </w:r>
          </w:p>
          <w:p w14:paraId="6DE47162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FDEA9C5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4C23DD6E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6F2B056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391E1" w14:textId="77777777" w:rsidR="005D2CB3" w:rsidRPr="00DF3E55" w:rsidRDefault="005D2CB3" w:rsidP="005D2CB3">
            <w:pPr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</w:tbl>
    <w:p w14:paraId="6B500E9C" w14:textId="77777777" w:rsidR="005D2CB3" w:rsidRDefault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794D6A0F" w14:textId="77777777" w:rsidR="005D2CB3" w:rsidRPr="00DF3E55" w:rsidRDefault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</w:p>
    <w:p w14:paraId="29EAB72A" w14:textId="77777777" w:rsidR="005D2CB3" w:rsidRPr="00DF3E55" w:rsidRDefault="005D2CB3">
      <w:pPr>
        <w:rPr>
          <w:rFonts w:ascii="Calibri" w:hAnsi="Calibri" w:cs="Calibri"/>
          <w:b/>
          <w:bCs/>
          <w:sz w:val="22"/>
          <w:szCs w:val="22"/>
        </w:rPr>
      </w:pPr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Curriculum, teaching and </w:t>
      </w:r>
      <w:proofErr w:type="gramStart"/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learning</w:t>
      </w:r>
      <w:proofErr w:type="gramEnd"/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5BA09E9C" w14:textId="77777777" w:rsidTr="00DF3E55">
        <w:trPr>
          <w:trHeight w:val="1383"/>
        </w:trPr>
        <w:tc>
          <w:tcPr>
            <w:tcW w:w="3413" w:type="dxa"/>
            <w:shd w:val="clear" w:color="auto" w:fill="auto"/>
          </w:tcPr>
          <w:p w14:paraId="2C818786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0038DB2D" w14:textId="77777777" w:rsidR="005D2CB3" w:rsidRPr="00DF3E55" w:rsidRDefault="005D2CB3" w:rsidP="005D2CB3">
            <w:pPr>
              <w:ind w:left="72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203D095E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609D2195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071E2F78" w14:textId="77777777" w:rsidR="005D2CB3" w:rsidRPr="00DF3E55" w:rsidRDefault="005D2CB3" w:rsidP="005D2CB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2C0FB602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71C63308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543B9B11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3BF1A54F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Teaching is fully inclusive and relevant to the age and stage of the CYP.</w:t>
            </w:r>
          </w:p>
        </w:tc>
        <w:tc>
          <w:tcPr>
            <w:tcW w:w="4819" w:type="dxa"/>
            <w:shd w:val="clear" w:color="auto" w:fill="auto"/>
          </w:tcPr>
          <w:p w14:paraId="405F8AFC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Review RSHE and science curriculum to ensure appropriate content on asthma is being taught.</w:t>
            </w:r>
          </w:p>
          <w:p w14:paraId="2C63C3BC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lesson content is adapted to meet needs of CYP.</w:t>
            </w:r>
          </w:p>
          <w:p w14:paraId="0A58C324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Awareness raising and discussions focusing on disability, </w:t>
            </w:r>
            <w:proofErr w:type="gramStart"/>
            <w:r w:rsidRPr="00DF3E55">
              <w:rPr>
                <w:rFonts w:ascii="Calibri" w:hAnsi="Calibri" w:cs="Calibri"/>
                <w:sz w:val="22"/>
                <w:szCs w:val="22"/>
              </w:rPr>
              <w:t>ill-health</w:t>
            </w:r>
            <w:proofErr w:type="gramEnd"/>
            <w:r w:rsidRPr="00DF3E55">
              <w:rPr>
                <w:rFonts w:ascii="Calibri" w:hAnsi="Calibri" w:cs="Calibri"/>
                <w:sz w:val="22"/>
                <w:szCs w:val="22"/>
              </w:rPr>
              <w:t xml:space="preserve"> and caring form part of RSHE teaching or assembly / awareness raising sessions.</w:t>
            </w:r>
          </w:p>
          <w:p w14:paraId="0A42E644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Use resources signposted to in the WSA guide within the section titled ‘What quick curriculum activities can we include?’ including those around air pollution.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43887C4B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6152EEC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5B6003B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3B1DF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DB8B9F7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2C2E398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9A1EDCD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242C9211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CEC504F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0D1D5DA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D060AF9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2BDFD92F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59BBB0A" w14:textId="77777777" w:rsidR="005D2CB3" w:rsidRPr="00DF3E55" w:rsidRDefault="005D2CB3" w:rsidP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2508EDA" w14:textId="77777777" w:rsidR="005D2CB3" w:rsidRPr="00DF3E55" w:rsidRDefault="005D2CB3">
      <w:pPr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</w:pPr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Staff CPD</w:t>
      </w:r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4AD09F29" w14:textId="77777777" w:rsidTr="005D2CB3">
        <w:trPr>
          <w:trHeight w:val="983"/>
        </w:trPr>
        <w:tc>
          <w:tcPr>
            <w:tcW w:w="3413" w:type="dxa"/>
            <w:shd w:val="clear" w:color="auto" w:fill="auto"/>
          </w:tcPr>
          <w:p w14:paraId="6784F3B2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7285DDD6" w14:textId="77777777" w:rsidR="005D2CB3" w:rsidRPr="00DF3E55" w:rsidRDefault="005D2CB3" w:rsidP="005D2CB3">
            <w:pPr>
              <w:ind w:left="720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149C5A59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4D42C8B2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161A2FA1" w14:textId="77777777" w:rsidR="005D2CB3" w:rsidRPr="00DF3E55" w:rsidRDefault="005D2CB3" w:rsidP="005D2CB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05A1FA99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32178185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4216D32D" w14:textId="77777777" w:rsidTr="005D2CB3">
        <w:trPr>
          <w:trHeight w:val="2745"/>
        </w:trPr>
        <w:tc>
          <w:tcPr>
            <w:tcW w:w="3413" w:type="dxa"/>
            <w:shd w:val="clear" w:color="auto" w:fill="auto"/>
          </w:tcPr>
          <w:p w14:paraId="4076CB8D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All staff have accessed the tier 1 training for asthma.</w:t>
            </w:r>
          </w:p>
          <w:p w14:paraId="286BAA07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4566A529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DDAEED6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DF3E5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Staff to complete this free</w:t>
            </w:r>
            <w:hyperlink r:id="rId25" w:history="1">
              <w:r w:rsidRPr="00DF3E55">
                <w:rPr>
                  <w:rStyle w:val="Hyperlink"/>
                  <w:rFonts w:ascii="Calibri" w:hAnsi="Calibri" w:cs="Calibri"/>
                  <w:sz w:val="22"/>
                  <w:szCs w:val="22"/>
                  <w:shd w:val="clear" w:color="auto" w:fill="FFFFFF"/>
                </w:rPr>
                <w:t xml:space="preserve"> Education For Health eLearning training,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designed for anyone who supports children and young people with asthma. The course is aligned to the Tier 1 Capabilities set out in the </w:t>
            </w:r>
            <w:hyperlink r:id="rId26" w:tgtFrame="_blank" w:history="1">
              <w:r w:rsidRPr="00DF3E55">
                <w:rPr>
                  <w:rStyle w:val="Hyperlink"/>
                  <w:rFonts w:ascii="Calibri" w:hAnsi="Calibri" w:cs="Calibri"/>
                  <w:sz w:val="22"/>
                  <w:szCs w:val="22"/>
                  <w:shd w:val="clear" w:color="auto" w:fill="FFFFFF"/>
                </w:rPr>
                <w:t>National Bundle of Care for Children and Young People with Asthma</w:t>
              </w:r>
            </w:hyperlink>
            <w:r w:rsidRPr="00DF3E55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 and successful completion of the eLearning certifies you as having achieved the capabilities for Tier 1.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23095286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7AF9CCC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1F07D6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C92C1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0B02FC1" w14:textId="77777777" w:rsidR="005D2CB3" w:rsidRPr="00DF3E55" w:rsidRDefault="005D2CB3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224C0C1" w14:textId="77777777" w:rsidR="005D2CB3" w:rsidRPr="00DF3E55" w:rsidRDefault="005D2CB3">
      <w:pPr>
        <w:rPr>
          <w:rFonts w:ascii="Calibri" w:hAnsi="Calibri" w:cs="Calibri"/>
          <w:b/>
          <w:bCs/>
          <w:sz w:val="22"/>
          <w:szCs w:val="22"/>
        </w:rPr>
      </w:pPr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 xml:space="preserve">Assessment, recording and </w:t>
      </w:r>
      <w:proofErr w:type="gramStart"/>
      <w:r w:rsidRPr="00DF3E55">
        <w:rPr>
          <w:rFonts w:ascii="Calibri" w:hAnsi="Calibri" w:cs="Calibri"/>
          <w:b/>
          <w:bCs/>
          <w:color w:val="000000"/>
          <w:sz w:val="22"/>
          <w:szCs w:val="22"/>
          <w:lang w:eastAsia="en-GB"/>
        </w:rPr>
        <w:t>reporting</w:t>
      </w:r>
      <w:proofErr w:type="gramEnd"/>
    </w:p>
    <w:tbl>
      <w:tblPr>
        <w:tblW w:w="13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413"/>
        <w:gridCol w:w="4819"/>
        <w:gridCol w:w="1560"/>
        <w:gridCol w:w="1559"/>
        <w:gridCol w:w="1134"/>
        <w:gridCol w:w="1276"/>
      </w:tblGrid>
      <w:tr w:rsidR="005D2CB3" w:rsidRPr="00DF3E55" w14:paraId="38654237" w14:textId="77777777" w:rsidTr="00DF3E55">
        <w:trPr>
          <w:trHeight w:val="1044"/>
        </w:trPr>
        <w:tc>
          <w:tcPr>
            <w:tcW w:w="3413" w:type="dxa"/>
            <w:shd w:val="clear" w:color="auto" w:fill="auto"/>
          </w:tcPr>
          <w:p w14:paraId="57036416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are we aiming for?</w:t>
            </w:r>
          </w:p>
        </w:tc>
        <w:tc>
          <w:tcPr>
            <w:tcW w:w="4819" w:type="dxa"/>
            <w:shd w:val="clear" w:color="auto" w:fill="auto"/>
          </w:tcPr>
          <w:p w14:paraId="38237945" w14:textId="77777777" w:rsidR="005D2CB3" w:rsidRPr="00DF3E55" w:rsidRDefault="005D2CB3" w:rsidP="005D2CB3">
            <w:pPr>
              <w:ind w:left="720"/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What steps should we take?</w:t>
            </w:r>
          </w:p>
        </w:tc>
        <w:tc>
          <w:tcPr>
            <w:tcW w:w="1560" w:type="dxa"/>
            <w:shd w:val="clear" w:color="auto" w:fill="auto"/>
          </w:tcPr>
          <w:p w14:paraId="43F00C0E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Who is responsible?</w:t>
            </w:r>
          </w:p>
        </w:tc>
        <w:tc>
          <w:tcPr>
            <w:tcW w:w="1559" w:type="dxa"/>
            <w:shd w:val="clear" w:color="auto" w:fill="auto"/>
          </w:tcPr>
          <w:p w14:paraId="6B0B5391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When is the deadline?</w:t>
            </w:r>
          </w:p>
        </w:tc>
        <w:tc>
          <w:tcPr>
            <w:tcW w:w="1134" w:type="dxa"/>
            <w:shd w:val="clear" w:color="auto" w:fill="auto"/>
          </w:tcPr>
          <w:p w14:paraId="2C91E3C1" w14:textId="77777777" w:rsidR="005D2CB3" w:rsidRPr="00DF3E55" w:rsidRDefault="005D2CB3" w:rsidP="005D2CB3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Progress</w:t>
            </w:r>
          </w:p>
          <w:p w14:paraId="73DB232D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i/>
                <w:iCs/>
                <w:sz w:val="22"/>
                <w:szCs w:val="22"/>
                <w:lang w:eastAsia="en-GB"/>
              </w:rPr>
              <w:t>(not started, in progress, complete)</w:t>
            </w:r>
          </w:p>
        </w:tc>
        <w:tc>
          <w:tcPr>
            <w:tcW w:w="1276" w:type="dxa"/>
            <w:shd w:val="clear" w:color="auto" w:fill="auto"/>
          </w:tcPr>
          <w:p w14:paraId="38E15ACD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b/>
                <w:bCs/>
                <w:sz w:val="22"/>
                <w:szCs w:val="22"/>
                <w:lang w:eastAsia="en-GB"/>
              </w:rPr>
              <w:t>NOTES</w:t>
            </w:r>
          </w:p>
        </w:tc>
      </w:tr>
      <w:tr w:rsidR="005D2CB3" w:rsidRPr="00DF3E55" w14:paraId="13E9635A" w14:textId="77777777" w:rsidTr="005D2CB3">
        <w:trPr>
          <w:trHeight w:val="1044"/>
        </w:trPr>
        <w:tc>
          <w:tcPr>
            <w:tcW w:w="3413" w:type="dxa"/>
            <w:shd w:val="clear" w:color="auto" w:fill="auto"/>
          </w:tcPr>
          <w:p w14:paraId="1FAA065C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 xml:space="preserve">Asthma registers and policies are used effectively. </w:t>
            </w:r>
          </w:p>
        </w:tc>
        <w:tc>
          <w:tcPr>
            <w:tcW w:w="4819" w:type="dxa"/>
            <w:shd w:val="clear" w:color="auto" w:fill="auto"/>
          </w:tcPr>
          <w:p w14:paraId="58C2AABF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Review the asthma policy annually.</w:t>
            </w:r>
          </w:p>
          <w:p w14:paraId="3F1D4B7C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Asthma registers should be reviewed regularly, as needed.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1E5B5AD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477A1B0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  <w:p w14:paraId="3C82AFBC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  <w:p w14:paraId="7C9C8E1E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D051866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5D280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2CB3" w:rsidRPr="00DF3E55" w14:paraId="45F4FBCE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7B9527EB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Use of inhalers are recorded accurately. </w:t>
            </w:r>
          </w:p>
        </w:tc>
        <w:tc>
          <w:tcPr>
            <w:tcW w:w="4819" w:type="dxa"/>
            <w:shd w:val="clear" w:color="auto" w:fill="auto"/>
          </w:tcPr>
          <w:p w14:paraId="2429535D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Keep an accurate record of each occasion a CYP is given or supervised taking their </w:t>
            </w:r>
            <w:proofErr w:type="gramStart"/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inhaler</w:t>
            </w:r>
            <w:proofErr w:type="gramEnd"/>
          </w:p>
          <w:p w14:paraId="606FED53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Details of the supervising staff member, CYP, dose, date and time are recorded. </w:t>
            </w:r>
          </w:p>
          <w:p w14:paraId="40F0817D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Parents will be informed if a CYP uses their inhaler at any time unless there is routine use which is clearly stated in their PAAP such as prior to sports. </w:t>
            </w:r>
          </w:p>
          <w:p w14:paraId="65A4674F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 xml:space="preserve">If a CYP refuses to use their inhaler, this is also recorded, parents are then to be informed as soon as possible.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1C25CD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25E31D17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4DFB953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5D560F1" w14:textId="77777777" w:rsidR="005D2CB3" w:rsidRPr="00DF3E55" w:rsidRDefault="005D2CB3" w:rsidP="005D2C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D2CB3" w:rsidRPr="00DF3E55" w14:paraId="5DA2C126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626CEA25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Personalised asthma action plans (PAAP) are available for children on the asthma register.</w:t>
            </w:r>
          </w:p>
        </w:tc>
        <w:tc>
          <w:tcPr>
            <w:tcW w:w="4819" w:type="dxa"/>
            <w:shd w:val="clear" w:color="auto" w:fill="auto"/>
          </w:tcPr>
          <w:p w14:paraId="075F8541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CYP are identified if they have asthma.</w:t>
            </w:r>
          </w:p>
          <w:p w14:paraId="7687D318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Liaise with health care professionals to ensure CYP has a PAAP.</w:t>
            </w:r>
          </w:p>
          <w:p w14:paraId="53BA40AB" w14:textId="77777777" w:rsidR="005D2CB3" w:rsidRPr="00DF3E55" w:rsidRDefault="005D2CB3" w:rsidP="005D2CB3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Ensure these are reviewed annually by healthcare professionals.</w:t>
            </w:r>
          </w:p>
        </w:tc>
        <w:tc>
          <w:tcPr>
            <w:tcW w:w="1560" w:type="dxa"/>
            <w:shd w:val="clear" w:color="auto" w:fill="auto"/>
            <w:hideMark/>
          </w:tcPr>
          <w:p w14:paraId="2B4FD131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3018FBF3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49866721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442F2C43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0C1E6EC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9C4CABF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  <w:tr w:rsidR="005D2CB3" w:rsidRPr="00DF3E55" w14:paraId="47A5CDE5" w14:textId="77777777" w:rsidTr="005D2CB3">
        <w:trPr>
          <w:trHeight w:val="1383"/>
        </w:trPr>
        <w:tc>
          <w:tcPr>
            <w:tcW w:w="3413" w:type="dxa"/>
            <w:shd w:val="clear" w:color="auto" w:fill="auto"/>
          </w:tcPr>
          <w:p w14:paraId="47D8BEBF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</w:rPr>
              <w:t>The enrolment process aids identification of CYP who have asthma.</w:t>
            </w:r>
          </w:p>
        </w:tc>
        <w:tc>
          <w:tcPr>
            <w:tcW w:w="4819" w:type="dxa"/>
            <w:shd w:val="clear" w:color="auto" w:fill="auto"/>
          </w:tcPr>
          <w:p w14:paraId="611A8D76" w14:textId="77777777" w:rsidR="005D2CB3" w:rsidRPr="00DF3E55" w:rsidRDefault="005D2CB3" w:rsidP="005D2C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DF3E55">
              <w:rPr>
                <w:rFonts w:cs="Calibri"/>
              </w:rPr>
              <w:t xml:space="preserve">It is the responsibility of parents on admission to school to inform of any health needs including asthma. </w:t>
            </w:r>
          </w:p>
          <w:p w14:paraId="52B1CD2B" w14:textId="77777777" w:rsidR="005D2CB3" w:rsidRPr="00DF3E55" w:rsidRDefault="005D2CB3" w:rsidP="005D2C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cs="Calibri"/>
              </w:rPr>
            </w:pPr>
            <w:r w:rsidRPr="00DF3E55">
              <w:rPr>
                <w:rFonts w:cs="Calibri"/>
              </w:rPr>
              <w:t xml:space="preserve">Make it clear to parents to inform school of any changes such as a new diagnosis of asthma. </w:t>
            </w:r>
          </w:p>
          <w:p w14:paraId="0A18DAA4" w14:textId="77777777" w:rsidR="005D2CB3" w:rsidRPr="00DF3E55" w:rsidRDefault="005D2CB3" w:rsidP="005D2CB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14" w:hanging="357"/>
              <w:rPr>
                <w:rFonts w:cs="Calibri"/>
                <w:lang w:eastAsia="en-GB"/>
              </w:rPr>
            </w:pPr>
            <w:r w:rsidRPr="00DF3E55">
              <w:rPr>
                <w:rFonts w:cs="Calibri"/>
              </w:rPr>
              <w:t xml:space="preserve">Contact parents/carers routinely before a CYP starts school to ask about asthma. </w:t>
            </w:r>
          </w:p>
        </w:tc>
        <w:tc>
          <w:tcPr>
            <w:tcW w:w="1560" w:type="dxa"/>
            <w:shd w:val="clear" w:color="auto" w:fill="auto"/>
            <w:hideMark/>
          </w:tcPr>
          <w:p w14:paraId="76888E41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FC65B28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  <w:p w14:paraId="27A3FE00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  <w:p w14:paraId="59541233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94B2451" w14:textId="77777777" w:rsidR="005D2CB3" w:rsidRPr="00DF3E55" w:rsidRDefault="005D2CB3" w:rsidP="005D2CB3">
            <w:pPr>
              <w:rPr>
                <w:rFonts w:ascii="Calibri" w:hAnsi="Calibri" w:cs="Calibri"/>
                <w:color w:val="9C0006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2BCFF95" w14:textId="77777777" w:rsidR="005D2CB3" w:rsidRPr="00DF3E55" w:rsidRDefault="005D2CB3" w:rsidP="005D2C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DF3E55">
              <w:rPr>
                <w:rFonts w:ascii="Calibri" w:hAnsi="Calibri" w:cs="Calibri"/>
                <w:sz w:val="22"/>
                <w:szCs w:val="22"/>
                <w:lang w:eastAsia="en-GB"/>
              </w:rPr>
              <w:t> </w:t>
            </w:r>
          </w:p>
        </w:tc>
      </w:tr>
    </w:tbl>
    <w:p w14:paraId="3ED8B111" w14:textId="77777777" w:rsidR="00284AF4" w:rsidRPr="00DF3E55" w:rsidRDefault="00284AF4" w:rsidP="009D09D6">
      <w:pPr>
        <w:rPr>
          <w:rFonts w:ascii="Calibri" w:hAnsi="Calibri" w:cs="Calibri"/>
          <w:sz w:val="22"/>
          <w:szCs w:val="22"/>
          <w:lang w:eastAsia="en-GB"/>
        </w:rPr>
      </w:pPr>
    </w:p>
    <w:sectPr w:rsidR="00284AF4" w:rsidRPr="00DF3E55" w:rsidSect="00D14360">
      <w:headerReference w:type="default" r:id="rId27"/>
      <w:footerReference w:type="default" r:id="rId28"/>
      <w:pgSz w:w="16840" w:h="11907" w:orient="landscape" w:code="9"/>
      <w:pgMar w:top="1412" w:right="822" w:bottom="1412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427E8" w14:textId="77777777" w:rsidR="00DF3E55" w:rsidRDefault="00DF3E55">
      <w:r>
        <w:separator/>
      </w:r>
    </w:p>
  </w:endnote>
  <w:endnote w:type="continuationSeparator" w:id="0">
    <w:p w14:paraId="4C9CDE47" w14:textId="77777777" w:rsidR="00DF3E55" w:rsidRDefault="00DF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D7B3" w14:textId="2190EE6D" w:rsidR="00EC19AD" w:rsidRDefault="006A7F5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EE68122" wp14:editId="27406848">
          <wp:simplePos x="0" y="0"/>
          <wp:positionH relativeFrom="column">
            <wp:posOffset>8759825</wp:posOffset>
          </wp:positionH>
          <wp:positionV relativeFrom="paragraph">
            <wp:posOffset>-323215</wp:posOffset>
          </wp:positionV>
          <wp:extent cx="1177290" cy="773430"/>
          <wp:effectExtent l="0" t="0" r="0" b="0"/>
          <wp:wrapTight wrapText="bothSides">
            <wp:wrapPolygon edited="0">
              <wp:start x="0" y="0"/>
              <wp:lineTo x="0" y="21281"/>
              <wp:lineTo x="21320" y="21281"/>
              <wp:lineTo x="21320" y="0"/>
              <wp:lineTo x="0" y="0"/>
            </wp:wrapPolygon>
          </wp:wrapTight>
          <wp:docPr id="2119578340" name="Picture 2119578340" descr="Flour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Flour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BF4B0EB" wp14:editId="083A88B2">
          <wp:simplePos x="0" y="0"/>
          <wp:positionH relativeFrom="margin">
            <wp:posOffset>-495300</wp:posOffset>
          </wp:positionH>
          <wp:positionV relativeFrom="paragraph">
            <wp:posOffset>-117475</wp:posOffset>
          </wp:positionV>
          <wp:extent cx="1352550" cy="599440"/>
          <wp:effectExtent l="0" t="0" r="0" b="0"/>
          <wp:wrapTight wrapText="bothSides">
            <wp:wrapPolygon edited="0">
              <wp:start x="15820" y="0"/>
              <wp:lineTo x="0" y="686"/>
              <wp:lineTo x="0" y="18534"/>
              <wp:lineTo x="19470" y="20593"/>
              <wp:lineTo x="21296" y="20593"/>
              <wp:lineTo x="21296" y="17847"/>
              <wp:lineTo x="20992" y="10297"/>
              <wp:lineTo x="19470" y="2746"/>
              <wp:lineTo x="18558" y="0"/>
              <wp:lineTo x="15820" y="0"/>
            </wp:wrapPolygon>
          </wp:wrapTight>
          <wp:docPr id="1478369713" name="Picture 1478369713" descr="Inclusion and S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Inclusion and SE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3822" w14:textId="77777777" w:rsidR="00DF3E55" w:rsidRDefault="00DF3E55">
      <w:r>
        <w:separator/>
      </w:r>
    </w:p>
  </w:footnote>
  <w:footnote w:type="continuationSeparator" w:id="0">
    <w:p w14:paraId="5F83D36F" w14:textId="77777777" w:rsidR="00DF3E55" w:rsidRDefault="00DF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A931" w14:textId="2FE99D0E" w:rsidR="008C6F86" w:rsidRPr="00C807DD" w:rsidRDefault="006A7F59" w:rsidP="00D14360">
    <w:pPr>
      <w:pStyle w:val="Header"/>
      <w:tabs>
        <w:tab w:val="clear" w:pos="4153"/>
        <w:tab w:val="clear" w:pos="8306"/>
        <w:tab w:val="left" w:pos="807"/>
      </w:tabs>
      <w:ind w:right="1417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2FB5486" wp14:editId="0C01F7AA">
          <wp:simplePos x="0" y="0"/>
          <wp:positionH relativeFrom="column">
            <wp:posOffset>-565785</wp:posOffset>
          </wp:positionH>
          <wp:positionV relativeFrom="paragraph">
            <wp:posOffset>-297180</wp:posOffset>
          </wp:positionV>
          <wp:extent cx="1976755" cy="613410"/>
          <wp:effectExtent l="0" t="0" r="0" b="0"/>
          <wp:wrapTight wrapText="bothSides">
            <wp:wrapPolygon edited="0">
              <wp:start x="0" y="0"/>
              <wp:lineTo x="0" y="20795"/>
              <wp:lineTo x="21440" y="20795"/>
              <wp:lineTo x="21440" y="0"/>
              <wp:lineTo x="0" y="0"/>
            </wp:wrapPolygon>
          </wp:wrapTight>
          <wp:docPr id="1520013353" name="Picture 1520013353" descr="Norfolk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Norfolk County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07DD" w:rsidRPr="00C807DD">
      <w:rPr>
        <w:b/>
        <w:bCs/>
      </w:rPr>
      <w:t>Whole School Action Plan –</w:t>
    </w:r>
    <w:r w:rsidR="00E07676">
      <w:rPr>
        <w:b/>
        <w:bCs/>
      </w:rPr>
      <w:t xml:space="preserve"> </w:t>
    </w:r>
    <w:r w:rsidR="00DA4489">
      <w:rPr>
        <w:b/>
        <w:bCs/>
      </w:rPr>
      <w:t>Asthma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AAD"/>
    <w:multiLevelType w:val="hybridMultilevel"/>
    <w:tmpl w:val="7DAA7944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5B2"/>
    <w:multiLevelType w:val="hybridMultilevel"/>
    <w:tmpl w:val="31946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1A80"/>
    <w:multiLevelType w:val="hybridMultilevel"/>
    <w:tmpl w:val="8EEC75E0"/>
    <w:lvl w:ilvl="0" w:tplc="75EEC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566B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A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43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C1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CC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3C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407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2A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C2634D"/>
    <w:multiLevelType w:val="hybridMultilevel"/>
    <w:tmpl w:val="975E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60D3"/>
    <w:multiLevelType w:val="hybridMultilevel"/>
    <w:tmpl w:val="5A2A64D4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581"/>
    <w:multiLevelType w:val="hybridMultilevel"/>
    <w:tmpl w:val="3688648A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285A"/>
    <w:multiLevelType w:val="hybridMultilevel"/>
    <w:tmpl w:val="77EAE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4C41"/>
    <w:multiLevelType w:val="hybridMultilevel"/>
    <w:tmpl w:val="5D4A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634A5"/>
    <w:multiLevelType w:val="hybridMultilevel"/>
    <w:tmpl w:val="59A0C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F56E2"/>
    <w:multiLevelType w:val="hybridMultilevel"/>
    <w:tmpl w:val="42C4A8E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9E05CC"/>
    <w:multiLevelType w:val="hybridMultilevel"/>
    <w:tmpl w:val="3802308A"/>
    <w:lvl w:ilvl="0" w:tplc="5FC4581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E1111"/>
    <w:multiLevelType w:val="hybridMultilevel"/>
    <w:tmpl w:val="BC2C7B70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80AD0"/>
    <w:multiLevelType w:val="hybridMultilevel"/>
    <w:tmpl w:val="DC309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107F9"/>
    <w:multiLevelType w:val="hybridMultilevel"/>
    <w:tmpl w:val="03042F4A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31417"/>
    <w:multiLevelType w:val="hybridMultilevel"/>
    <w:tmpl w:val="F0F0BA4C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00F6D"/>
    <w:multiLevelType w:val="hybridMultilevel"/>
    <w:tmpl w:val="DAF44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27C2"/>
    <w:multiLevelType w:val="hybridMultilevel"/>
    <w:tmpl w:val="EA209578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720B7"/>
    <w:multiLevelType w:val="hybridMultilevel"/>
    <w:tmpl w:val="6EA40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00C07"/>
    <w:multiLevelType w:val="hybridMultilevel"/>
    <w:tmpl w:val="12BC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5174D"/>
    <w:multiLevelType w:val="hybridMultilevel"/>
    <w:tmpl w:val="5D74B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B6610"/>
    <w:multiLevelType w:val="hybridMultilevel"/>
    <w:tmpl w:val="759C60EA"/>
    <w:lvl w:ilvl="0" w:tplc="86B44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B63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0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008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8B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1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20B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23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700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BE786C"/>
    <w:multiLevelType w:val="hybridMultilevel"/>
    <w:tmpl w:val="0D20E0DA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11F46"/>
    <w:multiLevelType w:val="hybridMultilevel"/>
    <w:tmpl w:val="CC9A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8613B"/>
    <w:multiLevelType w:val="hybridMultilevel"/>
    <w:tmpl w:val="035E7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5C6FE6">
      <w:numFmt w:val="bullet"/>
      <w:lvlText w:val="-"/>
      <w:lvlJc w:val="left"/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A041A"/>
    <w:multiLevelType w:val="hybridMultilevel"/>
    <w:tmpl w:val="E56CF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44127"/>
    <w:multiLevelType w:val="hybridMultilevel"/>
    <w:tmpl w:val="4ACA8DE0"/>
    <w:lvl w:ilvl="0" w:tplc="5FC45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6040B"/>
    <w:multiLevelType w:val="hybridMultilevel"/>
    <w:tmpl w:val="96E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C47DF"/>
    <w:multiLevelType w:val="hybridMultilevel"/>
    <w:tmpl w:val="D6DE8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A2C6B"/>
    <w:multiLevelType w:val="hybridMultilevel"/>
    <w:tmpl w:val="6BFC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40274">
    <w:abstractNumId w:val="19"/>
  </w:num>
  <w:num w:numId="2" w16cid:durableId="677318830">
    <w:abstractNumId w:val="7"/>
  </w:num>
  <w:num w:numId="3" w16cid:durableId="421029164">
    <w:abstractNumId w:val="12"/>
  </w:num>
  <w:num w:numId="4" w16cid:durableId="237522066">
    <w:abstractNumId w:val="1"/>
  </w:num>
  <w:num w:numId="5" w16cid:durableId="1225337642">
    <w:abstractNumId w:val="0"/>
  </w:num>
  <w:num w:numId="6" w16cid:durableId="587156327">
    <w:abstractNumId w:val="22"/>
  </w:num>
  <w:num w:numId="7" w16cid:durableId="48191980">
    <w:abstractNumId w:val="2"/>
  </w:num>
  <w:num w:numId="8" w16cid:durableId="169952378">
    <w:abstractNumId w:val="9"/>
  </w:num>
  <w:num w:numId="9" w16cid:durableId="995452883">
    <w:abstractNumId w:val="8"/>
  </w:num>
  <w:num w:numId="10" w16cid:durableId="1175613573">
    <w:abstractNumId w:val="23"/>
  </w:num>
  <w:num w:numId="11" w16cid:durableId="2107538304">
    <w:abstractNumId w:val="24"/>
  </w:num>
  <w:num w:numId="12" w16cid:durableId="802576889">
    <w:abstractNumId w:val="27"/>
  </w:num>
  <w:num w:numId="13" w16cid:durableId="1837453581">
    <w:abstractNumId w:val="25"/>
  </w:num>
  <w:num w:numId="14" w16cid:durableId="390738371">
    <w:abstractNumId w:val="13"/>
  </w:num>
  <w:num w:numId="15" w16cid:durableId="995914900">
    <w:abstractNumId w:val="6"/>
  </w:num>
  <w:num w:numId="16" w16cid:durableId="340400260">
    <w:abstractNumId w:val="14"/>
  </w:num>
  <w:num w:numId="17" w16cid:durableId="1015813722">
    <w:abstractNumId w:val="20"/>
  </w:num>
  <w:num w:numId="18" w16cid:durableId="529998512">
    <w:abstractNumId w:val="28"/>
  </w:num>
  <w:num w:numId="19" w16cid:durableId="1663847150">
    <w:abstractNumId w:val="17"/>
  </w:num>
  <w:num w:numId="20" w16cid:durableId="1093353667">
    <w:abstractNumId w:val="10"/>
  </w:num>
  <w:num w:numId="21" w16cid:durableId="727414761">
    <w:abstractNumId w:val="15"/>
  </w:num>
  <w:num w:numId="22" w16cid:durableId="2036612259">
    <w:abstractNumId w:val="5"/>
  </w:num>
  <w:num w:numId="23" w16cid:durableId="51778443">
    <w:abstractNumId w:val="26"/>
  </w:num>
  <w:num w:numId="24" w16cid:durableId="1687322423">
    <w:abstractNumId w:val="21"/>
  </w:num>
  <w:num w:numId="25" w16cid:durableId="904684545">
    <w:abstractNumId w:val="16"/>
  </w:num>
  <w:num w:numId="26" w16cid:durableId="1381399222">
    <w:abstractNumId w:val="4"/>
  </w:num>
  <w:num w:numId="27" w16cid:durableId="1724912298">
    <w:abstractNumId w:val="18"/>
  </w:num>
  <w:num w:numId="28" w16cid:durableId="1039402403">
    <w:abstractNumId w:val="11"/>
  </w:num>
  <w:num w:numId="29" w16cid:durableId="16103084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EC"/>
    <w:rsid w:val="000054F9"/>
    <w:rsid w:val="000311A4"/>
    <w:rsid w:val="0006170B"/>
    <w:rsid w:val="000659E7"/>
    <w:rsid w:val="0007125C"/>
    <w:rsid w:val="0008394C"/>
    <w:rsid w:val="00090E2F"/>
    <w:rsid w:val="00103CD1"/>
    <w:rsid w:val="0011138D"/>
    <w:rsid w:val="00114537"/>
    <w:rsid w:val="00146C85"/>
    <w:rsid w:val="00152837"/>
    <w:rsid w:val="00164C3E"/>
    <w:rsid w:val="00170E00"/>
    <w:rsid w:val="001852FF"/>
    <w:rsid w:val="001913C2"/>
    <w:rsid w:val="001A1539"/>
    <w:rsid w:val="001C6D4D"/>
    <w:rsid w:val="001D0079"/>
    <w:rsid w:val="001D5CAC"/>
    <w:rsid w:val="001F32AA"/>
    <w:rsid w:val="00227C39"/>
    <w:rsid w:val="00243027"/>
    <w:rsid w:val="002434F8"/>
    <w:rsid w:val="002475C1"/>
    <w:rsid w:val="00260FC9"/>
    <w:rsid w:val="002726B7"/>
    <w:rsid w:val="00284AF4"/>
    <w:rsid w:val="0028677B"/>
    <w:rsid w:val="002B49F2"/>
    <w:rsid w:val="002B6657"/>
    <w:rsid w:val="002D1778"/>
    <w:rsid w:val="002F1641"/>
    <w:rsid w:val="002F29AF"/>
    <w:rsid w:val="002F2DA2"/>
    <w:rsid w:val="002F4B5C"/>
    <w:rsid w:val="002F6521"/>
    <w:rsid w:val="00312C6A"/>
    <w:rsid w:val="003177BC"/>
    <w:rsid w:val="00332B3B"/>
    <w:rsid w:val="00352DA8"/>
    <w:rsid w:val="00353068"/>
    <w:rsid w:val="00373E3D"/>
    <w:rsid w:val="0037607C"/>
    <w:rsid w:val="00377D6C"/>
    <w:rsid w:val="0038157E"/>
    <w:rsid w:val="003A26C7"/>
    <w:rsid w:val="003D2508"/>
    <w:rsid w:val="003D2A11"/>
    <w:rsid w:val="003E448A"/>
    <w:rsid w:val="00411312"/>
    <w:rsid w:val="00414369"/>
    <w:rsid w:val="00436F3B"/>
    <w:rsid w:val="00460D43"/>
    <w:rsid w:val="004906A1"/>
    <w:rsid w:val="004A7888"/>
    <w:rsid w:val="004B40AF"/>
    <w:rsid w:val="004D2040"/>
    <w:rsid w:val="004F5729"/>
    <w:rsid w:val="0050433E"/>
    <w:rsid w:val="005261F5"/>
    <w:rsid w:val="00547FF6"/>
    <w:rsid w:val="00560AC7"/>
    <w:rsid w:val="00572A01"/>
    <w:rsid w:val="00577B64"/>
    <w:rsid w:val="00584594"/>
    <w:rsid w:val="005C42FE"/>
    <w:rsid w:val="005D2C71"/>
    <w:rsid w:val="005D2CB3"/>
    <w:rsid w:val="005D3150"/>
    <w:rsid w:val="005E131F"/>
    <w:rsid w:val="005E1E5F"/>
    <w:rsid w:val="006141DC"/>
    <w:rsid w:val="00623003"/>
    <w:rsid w:val="00651812"/>
    <w:rsid w:val="0065306C"/>
    <w:rsid w:val="00656028"/>
    <w:rsid w:val="00665936"/>
    <w:rsid w:val="006759EC"/>
    <w:rsid w:val="00675B97"/>
    <w:rsid w:val="00675D1F"/>
    <w:rsid w:val="0069183E"/>
    <w:rsid w:val="006A7F59"/>
    <w:rsid w:val="006C718B"/>
    <w:rsid w:val="006D582C"/>
    <w:rsid w:val="0071283B"/>
    <w:rsid w:val="00726C73"/>
    <w:rsid w:val="00730E96"/>
    <w:rsid w:val="007337BA"/>
    <w:rsid w:val="00755864"/>
    <w:rsid w:val="0078282B"/>
    <w:rsid w:val="007B60D9"/>
    <w:rsid w:val="007D4697"/>
    <w:rsid w:val="00821F27"/>
    <w:rsid w:val="00824CBC"/>
    <w:rsid w:val="00855FB6"/>
    <w:rsid w:val="0086105C"/>
    <w:rsid w:val="00865F16"/>
    <w:rsid w:val="00876DAD"/>
    <w:rsid w:val="008825A1"/>
    <w:rsid w:val="00885945"/>
    <w:rsid w:val="00886846"/>
    <w:rsid w:val="008939DF"/>
    <w:rsid w:val="008A33F5"/>
    <w:rsid w:val="008B3D03"/>
    <w:rsid w:val="008B5B22"/>
    <w:rsid w:val="008C6F86"/>
    <w:rsid w:val="008E0B4E"/>
    <w:rsid w:val="008E34DA"/>
    <w:rsid w:val="008E383A"/>
    <w:rsid w:val="008E7EE9"/>
    <w:rsid w:val="008F71E9"/>
    <w:rsid w:val="00904E65"/>
    <w:rsid w:val="00911145"/>
    <w:rsid w:val="009200CF"/>
    <w:rsid w:val="00926307"/>
    <w:rsid w:val="009477B2"/>
    <w:rsid w:val="00980B00"/>
    <w:rsid w:val="0099615E"/>
    <w:rsid w:val="009A0C32"/>
    <w:rsid w:val="009B7906"/>
    <w:rsid w:val="009C4B87"/>
    <w:rsid w:val="009D09D6"/>
    <w:rsid w:val="009D2032"/>
    <w:rsid w:val="009F7108"/>
    <w:rsid w:val="00A060C8"/>
    <w:rsid w:val="00A16FE5"/>
    <w:rsid w:val="00A26439"/>
    <w:rsid w:val="00A31AC8"/>
    <w:rsid w:val="00A70B1E"/>
    <w:rsid w:val="00A70E2E"/>
    <w:rsid w:val="00AA4AFE"/>
    <w:rsid w:val="00AB076E"/>
    <w:rsid w:val="00AD004D"/>
    <w:rsid w:val="00AD2C8D"/>
    <w:rsid w:val="00AE12D7"/>
    <w:rsid w:val="00B027FF"/>
    <w:rsid w:val="00B145C7"/>
    <w:rsid w:val="00B147F1"/>
    <w:rsid w:val="00B674F1"/>
    <w:rsid w:val="00B73164"/>
    <w:rsid w:val="00B75B34"/>
    <w:rsid w:val="00B82BCD"/>
    <w:rsid w:val="00B85045"/>
    <w:rsid w:val="00B914A7"/>
    <w:rsid w:val="00B91A7D"/>
    <w:rsid w:val="00B94C1F"/>
    <w:rsid w:val="00B96E8B"/>
    <w:rsid w:val="00BC291D"/>
    <w:rsid w:val="00BD4A3C"/>
    <w:rsid w:val="00BD61CE"/>
    <w:rsid w:val="00C262A1"/>
    <w:rsid w:val="00C54ADA"/>
    <w:rsid w:val="00C65D01"/>
    <w:rsid w:val="00C7471E"/>
    <w:rsid w:val="00C807DD"/>
    <w:rsid w:val="00CC6DA6"/>
    <w:rsid w:val="00CD0E4F"/>
    <w:rsid w:val="00CD457E"/>
    <w:rsid w:val="00CF2503"/>
    <w:rsid w:val="00CF2ABA"/>
    <w:rsid w:val="00D00279"/>
    <w:rsid w:val="00D01934"/>
    <w:rsid w:val="00D14360"/>
    <w:rsid w:val="00D14AC5"/>
    <w:rsid w:val="00D26489"/>
    <w:rsid w:val="00D32C53"/>
    <w:rsid w:val="00D33942"/>
    <w:rsid w:val="00D37FBF"/>
    <w:rsid w:val="00D50CC2"/>
    <w:rsid w:val="00D81F57"/>
    <w:rsid w:val="00D93B85"/>
    <w:rsid w:val="00DA4489"/>
    <w:rsid w:val="00DA4FFD"/>
    <w:rsid w:val="00DA71A9"/>
    <w:rsid w:val="00DC1C94"/>
    <w:rsid w:val="00DD7C4C"/>
    <w:rsid w:val="00DE12EA"/>
    <w:rsid w:val="00DE2F5F"/>
    <w:rsid w:val="00DF3810"/>
    <w:rsid w:val="00DF3E55"/>
    <w:rsid w:val="00E07676"/>
    <w:rsid w:val="00E20D1D"/>
    <w:rsid w:val="00E62552"/>
    <w:rsid w:val="00E7653C"/>
    <w:rsid w:val="00E80783"/>
    <w:rsid w:val="00E979A4"/>
    <w:rsid w:val="00EA3BBC"/>
    <w:rsid w:val="00EB2BCC"/>
    <w:rsid w:val="00EB54D9"/>
    <w:rsid w:val="00EB5DE7"/>
    <w:rsid w:val="00EC19AD"/>
    <w:rsid w:val="00ED779B"/>
    <w:rsid w:val="00EF3066"/>
    <w:rsid w:val="00F066B4"/>
    <w:rsid w:val="00F13DF1"/>
    <w:rsid w:val="00F1420F"/>
    <w:rsid w:val="00F34E14"/>
    <w:rsid w:val="00F408AC"/>
    <w:rsid w:val="00F52935"/>
    <w:rsid w:val="00F62E6F"/>
    <w:rsid w:val="00F742CB"/>
    <w:rsid w:val="00F86398"/>
    <w:rsid w:val="00F9540A"/>
    <w:rsid w:val="00FC1957"/>
    <w:rsid w:val="00FC3686"/>
    <w:rsid w:val="00FC62B1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724B85"/>
  <w15:chartTrackingRefBased/>
  <w15:docId w15:val="{061EF807-8A82-406B-A7F9-A540416D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820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rFonts w:ascii="Times New Roman" w:hAnsi="Times New Roman"/>
      <w:lang w:val="en-US"/>
    </w:rPr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1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70B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11138D"/>
    <w:rPr>
      <w:rFonts w:ascii="Arial" w:hAnsi="Arial"/>
      <w:sz w:val="24"/>
      <w:lang w:eastAsia="en-US"/>
    </w:rPr>
  </w:style>
  <w:style w:type="character" w:styleId="Hyperlink">
    <w:name w:val="Hyperlink"/>
    <w:uiPriority w:val="99"/>
    <w:unhideWhenUsed/>
    <w:rsid w:val="002726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26B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2726B7"/>
    <w:rPr>
      <w:color w:val="605E5C"/>
      <w:shd w:val="clear" w:color="auto" w:fill="E1DFDD"/>
    </w:rPr>
  </w:style>
  <w:style w:type="character" w:styleId="FollowedHyperlink">
    <w:name w:val="FollowedHyperlink"/>
    <w:rsid w:val="00B914A7"/>
    <w:rPr>
      <w:color w:val="954F72"/>
      <w:u w:val="single"/>
    </w:rPr>
  </w:style>
  <w:style w:type="character" w:customStyle="1" w:styleId="ui-provider">
    <w:name w:val="ui-provider"/>
    <w:basedOn w:val="DefaultParagraphFont"/>
    <w:rsid w:val="00584594"/>
  </w:style>
  <w:style w:type="character" w:customStyle="1" w:styleId="normaltextrun">
    <w:name w:val="normaltextrun"/>
    <w:basedOn w:val="DefaultParagraphFont"/>
    <w:rsid w:val="00EB5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nsformationpartners.nhs.uk/programmes/children-young-people/asthma/ask-about-asthma-2023/" TargetMode="External"/><Relationship Id="rId18" Type="http://schemas.openxmlformats.org/officeDocument/2006/relationships/hyperlink" Target="https://padlet.com/EIPTraining/thematic-toolkit-padlet-asthma-712t81o2ah131j8n" TargetMode="External"/><Relationship Id="rId26" Type="http://schemas.openxmlformats.org/officeDocument/2006/relationships/hyperlink" Target="https://www.england.nhs.uk/wp-content/uploads/2021/09/National-bundle-of-care-for-children-and-young-people-with-asthma-resource-pack-September-2021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supporting-pupils-at-school-with-medical-conditions--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nyhealthiertogether.nhs.uk/application/files/3116/8423/8845/HNY_Asthma_Friendly_Schools.pdf" TargetMode="External"/><Relationship Id="rId17" Type="http://schemas.openxmlformats.org/officeDocument/2006/relationships/hyperlink" Target="https://mentallyhealthyschools.org.uk/whole-school-approach/england/auditing-your-school-and-implementing-change/" TargetMode="External"/><Relationship Id="rId25" Type="http://schemas.openxmlformats.org/officeDocument/2006/relationships/hyperlink" Target="https://www.educationforhealth.org/learn-with-us/professional-development-and-training-2/additional-learning-material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apasnetwork.co.uk/teachers-resources" TargetMode="External"/><Relationship Id="rId20" Type="http://schemas.openxmlformats.org/officeDocument/2006/relationships/hyperlink" Target="https://www.gov.uk/government/publications/emergency-asthma-inhalers-for-use-in-school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nyhealthiertogether.nhs.uk/application/files/3116/8423/8845/HNY_Asthma_Friendly_Schools.pdf" TargetMode="External"/><Relationship Id="rId24" Type="http://schemas.openxmlformats.org/officeDocument/2006/relationships/hyperlink" Target="https://www.beatasthma.co.uk/resources/young-people-with-asthm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ctionforcleanair.org.uk/campaigns/clean-air-day/school-resources" TargetMode="External"/><Relationship Id="rId23" Type="http://schemas.openxmlformats.org/officeDocument/2006/relationships/hyperlink" Target="https://shop.asthmaandlung.org.uk/products/children-with-asthma-schools-poster-a4-english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gov.uk/government/publications/supporting-pupils-at-school-with-medical-conditions--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inasthma.org/world-asthma-day-2023/" TargetMode="External"/><Relationship Id="rId22" Type="http://schemas.openxmlformats.org/officeDocument/2006/relationships/hyperlink" Target="https://padlet.com/EIPTraining/thematic-toolkit-padlet-asthma-712t81o2ah131j8n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owna\Local%20Settings\Temporary%20Internet%20Files\OLK6\Educatio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A7841445C90449F5DA16EFC78ABB0" ma:contentTypeVersion="12" ma:contentTypeDescription="Create a new document." ma:contentTypeScope="" ma:versionID="e95b490223516d51debdfe299d0147b6">
  <xsd:schema xmlns:xsd="http://www.w3.org/2001/XMLSchema" xmlns:xs="http://www.w3.org/2001/XMLSchema" xmlns:p="http://schemas.microsoft.com/office/2006/metadata/properties" xmlns:ns2="3cde39d8-bdc9-4896-b4d5-4cee2d33fd9c" xmlns:ns3="c1616ac9-9172-428f-91e7-f33f9238d1ed" targetNamespace="http://schemas.microsoft.com/office/2006/metadata/properties" ma:root="true" ma:fieldsID="6b2227d70f1354b787541ed0a81748cc" ns2:_="" ns3:_="">
    <xsd:import namespace="3cde39d8-bdc9-4896-b4d5-4cee2d33fd9c"/>
    <xsd:import namespace="c1616ac9-9172-428f-91e7-f33f9238d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39d8-bdc9-4896-b4d5-4cee2d33f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6ac9-9172-428f-91e7-f33f9238d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ad2c8b6-9eca-47bc-8fe5-7ae502283058}" ma:internalName="TaxCatchAll" ma:showField="CatchAllData" ma:web="c1616ac9-9172-428f-91e7-f33f9238d1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de39d8-bdc9-4896-b4d5-4cee2d33fd9c">
      <Terms xmlns="http://schemas.microsoft.com/office/infopath/2007/PartnerControls"/>
    </lcf76f155ced4ddcb4097134ff3c332f>
    <TaxCatchAll xmlns="c1616ac9-9172-428f-91e7-f33f9238d1ed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7B4C0B-D7BF-4630-A783-3A3BB6280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39d8-bdc9-4896-b4d5-4cee2d33fd9c"/>
    <ds:schemaRef ds:uri="c1616ac9-9172-428f-91e7-f33f9238d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E2ECB-8B60-4118-9507-B4E81BA35414}">
  <ds:schemaRefs>
    <ds:schemaRef ds:uri="3cde39d8-bdc9-4896-b4d5-4cee2d33fd9c"/>
    <ds:schemaRef ds:uri="http://purl.org/dc/elements/1.1/"/>
    <ds:schemaRef ds:uri="http://schemas.openxmlformats.org/package/2006/metadata/core-properties"/>
    <ds:schemaRef ds:uri="http://www.w3.org/XML/1998/namespace"/>
    <ds:schemaRef ds:uri="c1616ac9-9172-428f-91e7-f33f9238d1ed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F98A95-8074-49BB-942A-F15A36F983B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769870B-9DD0-466D-8ED0-65343A26B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Education1.dot</Template>
  <TotalTime>10</TotalTime>
  <Pages>8</Pages>
  <Words>1442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Norfolk County Council</Company>
  <LinksUpToDate>false</LinksUpToDate>
  <CharactersWithSpaces>10718</CharactersWithSpaces>
  <SharedDoc>false</SharedDoc>
  <HLinks>
    <vt:vector size="90" baseType="variant">
      <vt:variant>
        <vt:i4>5111823</vt:i4>
      </vt:variant>
      <vt:variant>
        <vt:i4>45</vt:i4>
      </vt:variant>
      <vt:variant>
        <vt:i4>0</vt:i4>
      </vt:variant>
      <vt:variant>
        <vt:i4>5</vt:i4>
      </vt:variant>
      <vt:variant>
        <vt:lpwstr>https://www.england.nhs.uk/wp-content/uploads/2021/09/National-bundle-of-care-for-children-and-young-people-with-asthma-resource-pack-September-2021.pdf</vt:lpwstr>
      </vt:variant>
      <vt:variant>
        <vt:lpwstr/>
      </vt:variant>
      <vt:variant>
        <vt:i4>2752624</vt:i4>
      </vt:variant>
      <vt:variant>
        <vt:i4>42</vt:i4>
      </vt:variant>
      <vt:variant>
        <vt:i4>0</vt:i4>
      </vt:variant>
      <vt:variant>
        <vt:i4>5</vt:i4>
      </vt:variant>
      <vt:variant>
        <vt:lpwstr>https://www.educationforhealth.org/learn-with-us/professional-development-and-training-2/additional-learning-materials/</vt:lpwstr>
      </vt:variant>
      <vt:variant>
        <vt:lpwstr/>
      </vt:variant>
      <vt:variant>
        <vt:i4>131098</vt:i4>
      </vt:variant>
      <vt:variant>
        <vt:i4>39</vt:i4>
      </vt:variant>
      <vt:variant>
        <vt:i4>0</vt:i4>
      </vt:variant>
      <vt:variant>
        <vt:i4>5</vt:i4>
      </vt:variant>
      <vt:variant>
        <vt:lpwstr>https://www.beatasthma.co.uk/resources/young-people-with-asthma/</vt:lpwstr>
      </vt:variant>
      <vt:variant>
        <vt:lpwstr/>
      </vt:variant>
      <vt:variant>
        <vt:i4>5832723</vt:i4>
      </vt:variant>
      <vt:variant>
        <vt:i4>36</vt:i4>
      </vt:variant>
      <vt:variant>
        <vt:i4>0</vt:i4>
      </vt:variant>
      <vt:variant>
        <vt:i4>5</vt:i4>
      </vt:variant>
      <vt:variant>
        <vt:lpwstr>https://shop.asthmaandlung.org.uk/products/children-with-asthma-schools-poster-a4-english</vt:lpwstr>
      </vt:variant>
      <vt:variant>
        <vt:lpwstr/>
      </vt:variant>
      <vt:variant>
        <vt:i4>2097207</vt:i4>
      </vt:variant>
      <vt:variant>
        <vt:i4>33</vt:i4>
      </vt:variant>
      <vt:variant>
        <vt:i4>0</vt:i4>
      </vt:variant>
      <vt:variant>
        <vt:i4>5</vt:i4>
      </vt:variant>
      <vt:variant>
        <vt:lpwstr>https://padlet.com/EIPTraining/thematic-toolkit-padlet-asthma-712t81o2ah131j8n</vt:lpwstr>
      </vt:variant>
      <vt:variant>
        <vt:lpwstr/>
      </vt:variant>
      <vt:variant>
        <vt:i4>458768</vt:i4>
      </vt:variant>
      <vt:variant>
        <vt:i4>30</vt:i4>
      </vt:variant>
      <vt:variant>
        <vt:i4>0</vt:i4>
      </vt:variant>
      <vt:variant>
        <vt:i4>5</vt:i4>
      </vt:variant>
      <vt:variant>
        <vt:lpwstr>https://www.gov.uk/government/publications/supporting-pupils-at-school-with-medical-conditions--3</vt:lpwstr>
      </vt:variant>
      <vt:variant>
        <vt:lpwstr/>
      </vt:variant>
      <vt:variant>
        <vt:i4>458768</vt:i4>
      </vt:variant>
      <vt:variant>
        <vt:i4>24</vt:i4>
      </vt:variant>
      <vt:variant>
        <vt:i4>0</vt:i4>
      </vt:variant>
      <vt:variant>
        <vt:i4>5</vt:i4>
      </vt:variant>
      <vt:variant>
        <vt:lpwstr>https://www.gov.uk/government/publications/supporting-pupils-at-school-with-medical-conditions--3</vt:lpwstr>
      </vt:variant>
      <vt:variant>
        <vt:lpwstr/>
      </vt:variant>
      <vt:variant>
        <vt:i4>2097207</vt:i4>
      </vt:variant>
      <vt:variant>
        <vt:i4>21</vt:i4>
      </vt:variant>
      <vt:variant>
        <vt:i4>0</vt:i4>
      </vt:variant>
      <vt:variant>
        <vt:i4>5</vt:i4>
      </vt:variant>
      <vt:variant>
        <vt:lpwstr>https://padlet.com/EIPTraining/thematic-toolkit-padlet-asthma-712t81o2ah131j8n</vt:lpwstr>
      </vt:variant>
      <vt:variant>
        <vt:lpwstr/>
      </vt:variant>
      <vt:variant>
        <vt:i4>131143</vt:i4>
      </vt:variant>
      <vt:variant>
        <vt:i4>18</vt:i4>
      </vt:variant>
      <vt:variant>
        <vt:i4>0</vt:i4>
      </vt:variant>
      <vt:variant>
        <vt:i4>5</vt:i4>
      </vt:variant>
      <vt:variant>
        <vt:lpwstr>https://mentallyhealthyschools.org.uk/whole-school-approach/england/auditing-your-school-and-implementing-change/</vt:lpwstr>
      </vt:variant>
      <vt:variant>
        <vt:lpwstr/>
      </vt:variant>
      <vt:variant>
        <vt:i4>1441867</vt:i4>
      </vt:variant>
      <vt:variant>
        <vt:i4>15</vt:i4>
      </vt:variant>
      <vt:variant>
        <vt:i4>0</vt:i4>
      </vt:variant>
      <vt:variant>
        <vt:i4>5</vt:i4>
      </vt:variant>
      <vt:variant>
        <vt:lpwstr>https://tapasnetwork.co.uk/teachers-resources</vt:lpwstr>
      </vt:variant>
      <vt:variant>
        <vt:lpwstr/>
      </vt:variant>
      <vt:variant>
        <vt:i4>131078</vt:i4>
      </vt:variant>
      <vt:variant>
        <vt:i4>12</vt:i4>
      </vt:variant>
      <vt:variant>
        <vt:i4>0</vt:i4>
      </vt:variant>
      <vt:variant>
        <vt:i4>5</vt:i4>
      </vt:variant>
      <vt:variant>
        <vt:lpwstr>https://www.actionforcleanair.org.uk/campaigns/clean-air-day/school-resources</vt:lpwstr>
      </vt:variant>
      <vt:variant>
        <vt:lpwstr/>
      </vt:variant>
      <vt:variant>
        <vt:i4>1376320</vt:i4>
      </vt:variant>
      <vt:variant>
        <vt:i4>9</vt:i4>
      </vt:variant>
      <vt:variant>
        <vt:i4>0</vt:i4>
      </vt:variant>
      <vt:variant>
        <vt:i4>5</vt:i4>
      </vt:variant>
      <vt:variant>
        <vt:lpwstr>https://ginasthma.org/world-asthma-day-2023/</vt:lpwstr>
      </vt:variant>
      <vt:variant>
        <vt:lpwstr/>
      </vt:variant>
      <vt:variant>
        <vt:i4>1310747</vt:i4>
      </vt:variant>
      <vt:variant>
        <vt:i4>6</vt:i4>
      </vt:variant>
      <vt:variant>
        <vt:i4>0</vt:i4>
      </vt:variant>
      <vt:variant>
        <vt:i4>5</vt:i4>
      </vt:variant>
      <vt:variant>
        <vt:lpwstr>https://www.transformationpartners.nhs.uk/programmes/children-young-people/asthma/ask-about-asthma-2023/</vt:lpwstr>
      </vt:variant>
      <vt:variant>
        <vt:lpwstr/>
      </vt:variant>
      <vt:variant>
        <vt:i4>8192009</vt:i4>
      </vt:variant>
      <vt:variant>
        <vt:i4>3</vt:i4>
      </vt:variant>
      <vt:variant>
        <vt:i4>0</vt:i4>
      </vt:variant>
      <vt:variant>
        <vt:i4>5</vt:i4>
      </vt:variant>
      <vt:variant>
        <vt:lpwstr>https://www.hnyhealthiertogether.nhs.uk/application/files/3116/8423/8845/HNY_Asthma_Friendly_Schools.pdf</vt:lpwstr>
      </vt:variant>
      <vt:variant>
        <vt:lpwstr/>
      </vt:variant>
      <vt:variant>
        <vt:i4>8192009</vt:i4>
      </vt:variant>
      <vt:variant>
        <vt:i4>0</vt:i4>
      </vt:variant>
      <vt:variant>
        <vt:i4>0</vt:i4>
      </vt:variant>
      <vt:variant>
        <vt:i4>5</vt:i4>
      </vt:variant>
      <vt:variant>
        <vt:lpwstr>https://www.hnyhealthiertogether.nhs.uk/application/files/3116/8423/8845/HNY_Asthma_Friendly_Schools.pdf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School Action Plan – Asthma</dc:title>
  <dc:subject/>
  <dc:creator>browna;charlotte.mason@norfolk.gov.uk</dc:creator>
  <cp:keywords>Thematic toolkit</cp:keywords>
  <cp:lastModifiedBy>Deborah Harding</cp:lastModifiedBy>
  <cp:revision>3</cp:revision>
  <cp:lastPrinted>2018-09-19T09:08:00Z</cp:lastPrinted>
  <dcterms:created xsi:type="dcterms:W3CDTF">2023-11-14T13:36:00Z</dcterms:created>
  <dcterms:modified xsi:type="dcterms:W3CDTF">2023-11-17T20:21:00Z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Diane Leamon</vt:lpwstr>
  </property>
  <property fmtid="{D5CDD505-2E9C-101B-9397-08002B2CF9AE}" pid="3" name="SharedWithUsers">
    <vt:lpwstr>14;#Diane Leamon</vt:lpwstr>
  </property>
  <property fmtid="{D5CDD505-2E9C-101B-9397-08002B2CF9AE}" pid="4" name="ContentTypeId">
    <vt:lpwstr>0x010100B4DA7841445C90449F5DA16EFC78ABB0</vt:lpwstr>
  </property>
</Properties>
</file>